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02" w:rsidRPr="0090069D" w:rsidRDefault="00167DC9">
      <w:pPr>
        <w:rPr>
          <w:rFonts w:ascii="Comic Sans MS" w:hAnsi="Comic Sans MS"/>
        </w:rPr>
      </w:pPr>
      <w:r w:rsidRPr="0090069D">
        <w:rPr>
          <w:rFonts w:ascii="Comic Sans MS" w:hAnsi="Comic Sans MS"/>
        </w:rPr>
        <w:t xml:space="preserve">Week beginning </w:t>
      </w:r>
      <w:r w:rsidR="0090069D">
        <w:rPr>
          <w:rFonts w:ascii="Comic Sans MS" w:hAnsi="Comic Sans MS"/>
        </w:rPr>
        <w:t xml:space="preserve">- </w:t>
      </w:r>
      <w:r w:rsidRPr="0090069D">
        <w:rPr>
          <w:rFonts w:ascii="Comic Sans MS" w:hAnsi="Comic Sans MS"/>
        </w:rPr>
        <w:t>Monday 29 June 2020</w:t>
      </w:r>
    </w:p>
    <w:p w:rsidR="00167DC9" w:rsidRPr="0090069D" w:rsidRDefault="00167DC9">
      <w:pPr>
        <w:rPr>
          <w:rFonts w:ascii="Comic Sans MS" w:hAnsi="Comic Sans MS"/>
        </w:rPr>
      </w:pPr>
    </w:p>
    <w:p w:rsidR="00167DC9" w:rsidRPr="0090069D" w:rsidRDefault="00167DC9">
      <w:pPr>
        <w:rPr>
          <w:rFonts w:ascii="Comic Sans MS" w:hAnsi="Comic Sans MS"/>
          <w:b/>
        </w:rPr>
      </w:pPr>
      <w:r w:rsidRPr="0090069D">
        <w:rPr>
          <w:rFonts w:ascii="Comic Sans MS" w:hAnsi="Comic Sans MS"/>
          <w:b/>
        </w:rPr>
        <w:t>‘ . . . . .</w:t>
      </w:r>
      <w:r w:rsidR="0090069D" w:rsidRPr="0090069D">
        <w:rPr>
          <w:rFonts w:ascii="Comic Sans MS" w:hAnsi="Comic Sans MS"/>
          <w:b/>
        </w:rPr>
        <w:t xml:space="preserve"> </w:t>
      </w:r>
      <w:r w:rsidRPr="0090069D">
        <w:rPr>
          <w:rFonts w:ascii="Comic Sans MS" w:hAnsi="Comic Sans MS"/>
          <w:b/>
        </w:rPr>
        <w:t>this too shall pass . . . ‘</w:t>
      </w:r>
    </w:p>
    <w:p w:rsidR="00167DC9" w:rsidRPr="0090069D" w:rsidRDefault="00167DC9">
      <w:pPr>
        <w:rPr>
          <w:rFonts w:ascii="Comic Sans MS" w:hAnsi="Comic Sans MS"/>
        </w:rPr>
      </w:pPr>
      <w:r w:rsidRPr="0090069D">
        <w:rPr>
          <w:rFonts w:ascii="Comic Sans MS" w:hAnsi="Comic Sans MS"/>
        </w:rPr>
        <w:t xml:space="preserve">In the early weeks of this lockdown, I asked you all to trust in God, to pray and to look after yourself and each other to get through the situation.  While it has not yet passed, </w:t>
      </w:r>
      <w:r w:rsidRPr="0090069D">
        <w:rPr>
          <w:rFonts w:ascii="Comic Sans MS" w:hAnsi="Comic Sans MS"/>
          <w:b/>
          <w:i/>
          <w:u w:val="single"/>
        </w:rPr>
        <w:t>it is passing</w:t>
      </w:r>
      <w:r w:rsidRPr="0090069D">
        <w:rPr>
          <w:rFonts w:ascii="Comic Sans MS" w:hAnsi="Comic Sans MS"/>
        </w:rPr>
        <w:t xml:space="preserve"> and we are hopeful that we will all be together again in September, in whatever way.</w:t>
      </w:r>
    </w:p>
    <w:p w:rsidR="00167DC9" w:rsidRPr="0090069D" w:rsidRDefault="00167DC9">
      <w:pPr>
        <w:rPr>
          <w:rFonts w:ascii="Comic Sans MS" w:hAnsi="Comic Sans MS"/>
        </w:rPr>
      </w:pPr>
      <w:r w:rsidRPr="0090069D">
        <w:rPr>
          <w:rFonts w:ascii="Comic Sans MS" w:hAnsi="Comic Sans MS"/>
        </w:rPr>
        <w:t>This will be my last week writing me wee piece for the St Moninna’s website and I have really enjoyed checking in with you all.  One lovely parent even commented during the week that she looked forward to what she called my “</w:t>
      </w:r>
      <w:r w:rsidRPr="0090069D">
        <w:rPr>
          <w:rFonts w:ascii="Comic Sans MS" w:hAnsi="Comic Sans MS"/>
          <w:b/>
        </w:rPr>
        <w:t>Monday Morning Motivation</w:t>
      </w:r>
      <w:r w:rsidRPr="0090069D">
        <w:rPr>
          <w:rFonts w:ascii="Comic Sans MS" w:hAnsi="Comic Sans MS"/>
        </w:rPr>
        <w:t>,” as my words gave her something to focus on during that coming week.  So, if I have helped one person to cope better during this strange time, then our mission was successful.</w:t>
      </w:r>
    </w:p>
    <w:p w:rsidR="00167DC9" w:rsidRPr="0090069D" w:rsidRDefault="00167DC9">
      <w:pPr>
        <w:rPr>
          <w:rFonts w:ascii="Comic Sans MS" w:hAnsi="Comic Sans MS"/>
        </w:rPr>
      </w:pPr>
      <w:r w:rsidRPr="0090069D">
        <w:rPr>
          <w:rFonts w:ascii="Comic Sans MS" w:hAnsi="Comic Sans MS"/>
        </w:rPr>
        <w:t xml:space="preserve">So, signing off for the Summer holidays, I want to thank you for taking the time to read my musings and sharing them with others.  </w:t>
      </w:r>
      <w:r w:rsidR="0090069D">
        <w:rPr>
          <w:rFonts w:ascii="Comic Sans MS" w:hAnsi="Comic Sans MS"/>
        </w:rPr>
        <w:t xml:space="preserve">We have spread the love and held each other up at this time. </w:t>
      </w:r>
      <w:r w:rsidRPr="0090069D">
        <w:rPr>
          <w:rFonts w:ascii="Comic Sans MS" w:hAnsi="Comic Sans MS"/>
        </w:rPr>
        <w:t>I urge you to continue to be safe, to take care of yourself, to look after each other and most importantly, to trust in the healing power of God to make our world better.</w:t>
      </w:r>
    </w:p>
    <w:p w:rsidR="00167DC9" w:rsidRDefault="00167DC9">
      <w:pPr>
        <w:rPr>
          <w:rFonts w:ascii="Comic Sans MS" w:hAnsi="Comic Sans MS"/>
        </w:rPr>
      </w:pPr>
      <w:r w:rsidRPr="0090069D">
        <w:rPr>
          <w:rFonts w:ascii="Comic Sans MS" w:hAnsi="Comic Sans MS"/>
        </w:rPr>
        <w:t>Remember also, that we are always here for you, should you need to chat to any of us at any time</w:t>
      </w:r>
      <w:r w:rsidR="0090069D">
        <w:rPr>
          <w:rFonts w:ascii="Comic Sans MS" w:hAnsi="Comic Sans MS"/>
        </w:rPr>
        <w:t xml:space="preserve"> and you all have our contact details.  The St Moninna’s team, with you, boys and girls at the centre of it is, ‘</w:t>
      </w:r>
      <w:r w:rsidR="0090069D" w:rsidRPr="000015E3">
        <w:rPr>
          <w:rFonts w:ascii="Comic Sans MS" w:hAnsi="Comic Sans MS"/>
          <w:b/>
        </w:rPr>
        <w:t>Stronger Together</w:t>
      </w:r>
      <w:r w:rsidR="0090069D">
        <w:rPr>
          <w:rFonts w:ascii="Comic Sans MS" w:hAnsi="Comic Sans MS"/>
        </w:rPr>
        <w:t>.’</w:t>
      </w:r>
    </w:p>
    <w:p w:rsidR="00EB1399" w:rsidRPr="00EB1399" w:rsidRDefault="00EB1399" w:rsidP="00EB1399">
      <w:pPr>
        <w:jc w:val="center"/>
        <w:rPr>
          <w:rFonts w:ascii="Kristen ITC" w:hAnsi="Kristen ITC"/>
          <w:b/>
          <w:sz w:val="24"/>
        </w:rPr>
      </w:pPr>
      <w:r w:rsidRPr="00EB1399">
        <w:rPr>
          <w:rFonts w:ascii="Kristen ITC" w:hAnsi="Kristen ITC"/>
          <w:b/>
          <w:sz w:val="24"/>
        </w:rPr>
        <w:t>Learning and growing with love.</w:t>
      </w:r>
    </w:p>
    <w:p w:rsidR="0090069D" w:rsidRDefault="0090069D">
      <w:pPr>
        <w:rPr>
          <w:rFonts w:ascii="Comic Sans MS" w:hAnsi="Comic Sans MS"/>
        </w:rPr>
      </w:pPr>
      <w:r>
        <w:rPr>
          <w:rFonts w:ascii="Comic Sans MS" w:hAnsi="Comic Sans MS"/>
        </w:rPr>
        <w:t>Love from Mrs G</w:t>
      </w:r>
    </w:p>
    <w:p w:rsidR="00EB1399" w:rsidRPr="0090069D" w:rsidRDefault="00EB1399">
      <w:pPr>
        <w:rPr>
          <w:rFonts w:ascii="Comic Sans MS" w:hAnsi="Comic Sans MS"/>
        </w:rPr>
      </w:pPr>
      <w:bookmarkStart w:id="0" w:name="_GoBack"/>
      <w:bookmarkEnd w:id="0"/>
    </w:p>
    <w:sectPr w:rsidR="00EB1399" w:rsidRPr="00900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C9"/>
    <w:rsid w:val="000015E3"/>
    <w:rsid w:val="00167DC9"/>
    <w:rsid w:val="0090069D"/>
    <w:rsid w:val="00B60702"/>
    <w:rsid w:val="00EB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FE78"/>
  <w15:chartTrackingRefBased/>
  <w15:docId w15:val="{07587971-93C9-4F68-8DFD-80E8660E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909BC79E</Template>
  <TotalTime>19</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GREGORY</dc:creator>
  <cp:keywords/>
  <dc:description/>
  <cp:lastModifiedBy>A GREGORY</cp:lastModifiedBy>
  <cp:revision>3</cp:revision>
  <dcterms:created xsi:type="dcterms:W3CDTF">2020-06-27T10:01:00Z</dcterms:created>
  <dcterms:modified xsi:type="dcterms:W3CDTF">2020-06-27T10:20:00Z</dcterms:modified>
</cp:coreProperties>
</file>