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05" w:rsidRPr="00F401B0" w:rsidRDefault="00F401B0" w:rsidP="00F401B0">
      <w:pPr>
        <w:spacing w:line="240" w:lineRule="auto"/>
        <w:rPr>
          <w:rFonts w:ascii="Kristen ITC" w:hAnsi="Kristen ITC"/>
          <w:sz w:val="18"/>
          <w:szCs w:val="24"/>
        </w:rPr>
      </w:pPr>
      <w:bookmarkStart w:id="0" w:name="_GoBack"/>
      <w:bookmarkEnd w:id="0"/>
      <w:r>
        <w:rPr>
          <w:rFonts w:ascii="Kristen ITC" w:hAnsi="Kristen ITC"/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-1</wp:posOffset>
                </wp:positionV>
                <wp:extent cx="2686050" cy="9267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26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 focus on their learning and growth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 just don’t ‘put in the day.’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Each child has their own personality,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And so much of themselves to give,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It is a joy for us to observe them growing,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And learning to nurture this life they live.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So this has not been an easy road,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For us teachers during this strife,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We’ve missed the central part of every school,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We’ve missed your child, the joy of life.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Your children will remember this time,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When the world took time to rest and recover,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Future opportunities await your child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The world is theirs to discover.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So thank you for your patience and time,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As we’ve navigated this path,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This journey will unfold many a story,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Coronavirus will leave its own aftermath.</w:t>
                            </w:r>
                          </w:p>
                          <w:p w:rsid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</w:p>
                          <w:p w:rsid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Mrs Gregory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June 2020</w:t>
                            </w:r>
                          </w:p>
                          <w:p w:rsidR="00F401B0" w:rsidRDefault="00F401B0" w:rsidP="00F401B0">
                            <w:pPr>
                              <w:jc w:val="center"/>
                            </w:pPr>
                          </w:p>
                          <w:p w:rsidR="00F401B0" w:rsidRDefault="00F401B0" w:rsidP="00F401B0">
                            <w:pPr>
                              <w:jc w:val="center"/>
                            </w:pPr>
                          </w:p>
                          <w:p w:rsidR="00F401B0" w:rsidRDefault="00F401B0" w:rsidP="00F401B0">
                            <w:pPr>
                              <w:jc w:val="center"/>
                            </w:pPr>
                          </w:p>
                          <w:p w:rsidR="00F401B0" w:rsidRDefault="00F401B0" w:rsidP="00F401B0">
                            <w:pPr>
                              <w:jc w:val="center"/>
                            </w:pPr>
                          </w:p>
                          <w:p w:rsidR="00F401B0" w:rsidRDefault="00F401B0" w:rsidP="00F401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36825" cy="130389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kid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1443" cy="131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75pt;margin-top:0;width:211.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" fillcolor="white [3201]" stroked="f" strokeweight=".5pt">
                <v:textbox>
                  <w:txbxContent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 focus on their learning and growth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 just don’t ‘put in the day.’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Each child has their own personality,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And so much of themselves to give,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It is a joy for us to observe them growing,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And learning to nurture this life they live.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So this has not been an easy road,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For us teachers during this strife,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We’ve missed the central part of every school,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We’ve missed your child, the joy of life.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Your children will remember this time,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When the world took time to rest and recover,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Future opportunities await your child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The world is theirs to discover.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So thank you for your patience and time,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As we’ve navigated this path,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This journey will unfold many a story,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Coronavirus will leave its own aftermath.</w:t>
                      </w:r>
                    </w:p>
                    <w:p w:rsid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</w:p>
                    <w:p w:rsid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Mrs Gregory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June 2020</w:t>
                      </w:r>
                    </w:p>
                    <w:p w:rsidR="00F401B0" w:rsidRDefault="00F401B0" w:rsidP="00F401B0">
                      <w:pPr>
                        <w:jc w:val="center"/>
                      </w:pPr>
                    </w:p>
                    <w:p w:rsidR="00F401B0" w:rsidRDefault="00F401B0" w:rsidP="00F401B0">
                      <w:pPr>
                        <w:jc w:val="center"/>
                      </w:pPr>
                    </w:p>
                    <w:p w:rsidR="00F401B0" w:rsidRDefault="00F401B0" w:rsidP="00F401B0">
                      <w:pPr>
                        <w:jc w:val="center"/>
                      </w:pPr>
                    </w:p>
                    <w:p w:rsidR="00F401B0" w:rsidRDefault="00F401B0" w:rsidP="00F401B0">
                      <w:pPr>
                        <w:jc w:val="center"/>
                      </w:pPr>
                    </w:p>
                    <w:p w:rsidR="00F401B0" w:rsidRDefault="00F401B0" w:rsidP="00F401B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36825" cy="130389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kid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1443" cy="1316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-28575</wp:posOffset>
                </wp:positionV>
                <wp:extent cx="3124200" cy="9401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40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</w:t>
                            </w: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e’ve missed those smiling faces,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On the morning ‘Daily Mile,’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The chatting about the night before,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And the ‘line-up’ groans which made us smile.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We’ve missed the morning hustle and bustle,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As you got organised for the day,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The correcting of your homework,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And the intentions for whom we prayed.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We’ve missed the look of concentration,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As you listened for all the facts,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The quiet discussions just to check,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That everyone was on the right track.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We’ve missed the busy morning breaks,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And the constant check for healthy food,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The fresh air, football and the exercise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All measures to enhance your mood.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We’ve missed your great ideas in our lessons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The constant to-ing and fro-ing,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The skills you’ve learned, the knowledge you’ve gained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To ensure your mind was growing.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We’ve missed our ‘Grow- in-Love’ lessons,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The central crux of every day,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The variety of faiths, beliefs and opinions in each class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Expressing a love for God in different ways.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We’ve missed the much anticipated dinner time,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When you got to catch up with your mate,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And sample Monica’s cooked offerings,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Healthy eating on a plate.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We’ve missed the quiet afternoons,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When other curricular areas were explored,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Art, Music, PE and World Around Us,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No curricular area was ever ignored.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You see, teaching for us, is more than work</w:t>
                            </w:r>
                          </w:p>
                          <w:p w:rsidR="00F401B0" w:rsidRPr="00F401B0" w:rsidRDefault="00F401B0" w:rsidP="00F401B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</w:pPr>
                            <w:r w:rsidRPr="00F401B0">
                              <w:rPr>
                                <w:rFonts w:ascii="Kristen ITC" w:hAnsi="Kristen ITC"/>
                                <w:sz w:val="18"/>
                                <w:szCs w:val="24"/>
                              </w:rPr>
                              <w:t>It is about the pupil in every way</w:t>
                            </w:r>
                          </w:p>
                          <w:p w:rsidR="00F401B0" w:rsidRDefault="00F401B0" w:rsidP="00F40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9.25pt;margin-top:-2.25pt;width:246pt;height:74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" fillcolor="white [3201]" stroked="f" strokeweight=".5pt">
                <v:textbox>
                  <w:txbxContent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24"/>
                        </w:rPr>
                        <w:t>W</w:t>
                      </w: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e’ve missed those smiling faces,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On the morning ‘Daily Mile,’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The chatting about the night before,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And the ‘line-up’ groans which made us smile.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We’ve missed the morning hustle and bustle,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As you got organised for the day,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The correcting of your homework,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And the intentions for whom we prayed.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We’ve missed the look of concentration,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As you listened for all the facts,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The quiet discussions just to check,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That everyone was on the right track.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We’ve missed the busy morning breaks,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And the constant check for healthy food,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The fresh air, football and the exercise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All measures to enhance your mood.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We’ve missed your great ideas in our lessons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The constant to-ing and fro-ing,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The skills you’ve learned, the knowledge you’ve gained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To ensure your mind was growing.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We’ve missed our ‘Grow- in-Love’ lessons,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The central crux of every day,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The variety of faiths, beliefs and opinions in each class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Expressing a love for God in different ways.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We’ve missed the much anticipated dinner time,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When you got to catch up with your mate,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And sample Monica’s cooked offerings,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Healthy eating on a plate.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We’ve missed the quiet afternoons,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When other curricular areas were explored,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Art, Music, PE and World Around Us,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No curricular area was ever ignored.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You see, teaching for us, is more than work</w:t>
                      </w:r>
                    </w:p>
                    <w:p w:rsidR="00F401B0" w:rsidRPr="00F401B0" w:rsidRDefault="00F401B0" w:rsidP="00F401B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4"/>
                        </w:rPr>
                      </w:pPr>
                      <w:r w:rsidRPr="00F401B0">
                        <w:rPr>
                          <w:rFonts w:ascii="Kristen ITC" w:hAnsi="Kristen ITC"/>
                          <w:sz w:val="18"/>
                          <w:szCs w:val="24"/>
                        </w:rPr>
                        <w:t>It is about the pupil in every way</w:t>
                      </w:r>
                    </w:p>
                    <w:p w:rsidR="00F401B0" w:rsidRDefault="00F401B0" w:rsidP="00F401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81505" w:rsidRPr="00F401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B0" w:rsidRDefault="00F401B0" w:rsidP="00F401B0">
      <w:pPr>
        <w:spacing w:after="0" w:line="240" w:lineRule="auto"/>
      </w:pPr>
      <w:r>
        <w:separator/>
      </w:r>
    </w:p>
  </w:endnote>
  <w:endnote w:type="continuationSeparator" w:id="0">
    <w:p w:rsidR="00F401B0" w:rsidRDefault="00F401B0" w:rsidP="00F4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B0" w:rsidRDefault="00F401B0" w:rsidP="00F401B0">
      <w:pPr>
        <w:spacing w:after="0" w:line="240" w:lineRule="auto"/>
      </w:pPr>
      <w:r>
        <w:separator/>
      </w:r>
    </w:p>
  </w:footnote>
  <w:footnote w:type="continuationSeparator" w:id="0">
    <w:p w:rsidR="00F401B0" w:rsidRDefault="00F401B0" w:rsidP="00F4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B0" w:rsidRPr="00F401B0" w:rsidRDefault="00F401B0" w:rsidP="00F401B0">
    <w:pPr>
      <w:jc w:val="center"/>
      <w:rPr>
        <w:rFonts w:ascii="Kristen ITC" w:hAnsi="Kristen ITC"/>
        <w:b/>
        <w:sz w:val="24"/>
        <w:szCs w:val="24"/>
      </w:rPr>
    </w:pPr>
    <w:r w:rsidRPr="00F401B0">
      <w:rPr>
        <w:rFonts w:ascii="Kristen ITC" w:hAnsi="Kristen ITC"/>
        <w:b/>
        <w:sz w:val="24"/>
        <w:szCs w:val="24"/>
      </w:rPr>
      <w:t>From a Teachers Point of 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05"/>
    <w:rsid w:val="000E7A57"/>
    <w:rsid w:val="00784B58"/>
    <w:rsid w:val="0082509C"/>
    <w:rsid w:val="00A3716F"/>
    <w:rsid w:val="00B932E0"/>
    <w:rsid w:val="00F401B0"/>
    <w:rsid w:val="00F81505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DB95"/>
  <w15:chartTrackingRefBased/>
  <w15:docId w15:val="{E03A654C-A7C9-4F4E-A2EB-B6CB5190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B0"/>
  </w:style>
  <w:style w:type="paragraph" w:styleId="Footer">
    <w:name w:val="footer"/>
    <w:basedOn w:val="Normal"/>
    <w:link w:val="FooterChar"/>
    <w:uiPriority w:val="99"/>
    <w:unhideWhenUsed/>
    <w:rsid w:val="00F4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325A1765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GREGORY</dc:creator>
  <cp:keywords/>
  <dc:description/>
  <cp:lastModifiedBy>A GREGORY</cp:lastModifiedBy>
  <cp:revision>5</cp:revision>
  <dcterms:created xsi:type="dcterms:W3CDTF">2020-06-13T14:22:00Z</dcterms:created>
  <dcterms:modified xsi:type="dcterms:W3CDTF">2020-06-18T08:37:00Z</dcterms:modified>
</cp:coreProperties>
</file>